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DE" w:rsidRDefault="00B94AAB">
      <w:pPr>
        <w:pStyle w:val="Standard"/>
        <w:autoSpaceDE w:val="0"/>
        <w:jc w:val="center"/>
        <w:rPr>
          <w:rFonts w:eastAsia="Univers-PL, 'Arial Unicode MS'"/>
          <w:b/>
          <w:u w:val="single"/>
        </w:rPr>
      </w:pPr>
      <w:bookmarkStart w:id="0" w:name="_GoBack"/>
      <w:bookmarkEnd w:id="0"/>
      <w:r>
        <w:rPr>
          <w:rFonts w:eastAsia="Univers-PL, 'Arial Unicode MS'"/>
          <w:b/>
          <w:u w:val="single"/>
        </w:rPr>
        <w:t>Oświadczenie osoby fizycznej do wniosku o zwrot podatku akcyzowego zawartego w cenie oleju napędowego wykorzystywanego do produkcji rolnej  w 2020r.</w:t>
      </w:r>
    </w:p>
    <w:p w:rsidR="004103DE" w:rsidRDefault="004103DE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Imię i nazwisko producenta rolnego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 xml:space="preserve">                                    adres       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…………………………………………………………..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PESEL………………………………………………….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NIP …………………………………………………......</w:t>
      </w:r>
    </w:p>
    <w:p w:rsidR="004103DE" w:rsidRDefault="004103DE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4103DE" w:rsidRDefault="00B94AAB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  <w:r>
        <w:rPr>
          <w:rFonts w:eastAsia="Univers-PL, 'Arial Unicode MS'"/>
          <w:b/>
          <w:sz w:val="20"/>
          <w:szCs w:val="20"/>
        </w:rPr>
        <w:t>Tel. ……………………………………………</w:t>
      </w: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p w:rsidR="004103DE" w:rsidRDefault="004103DE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 xml:space="preserve">Forma prawna </w:t>
            </w:r>
            <w:r>
              <w:rPr>
                <w:rFonts w:eastAsia="Univers-PL, 'Arial Unicode MS'"/>
                <w:b/>
                <w:sz w:val="20"/>
                <w:szCs w:val="20"/>
              </w:rPr>
              <w:t>beneficjenta pomocy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jednoosobowa spółka jednostki samorządu terytorialnego w rozumieniu przepisów ustawy z dnia 20 grudnia 1996 r. o gospodarce komunalnej (t.j Dz. U. z 201, poz. 827 ze </w:t>
            </w:r>
            <w:r>
              <w:rPr>
                <w:sz w:val="20"/>
                <w:szCs w:val="20"/>
              </w:rPr>
              <w:t>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</w:t>
            </w:r>
            <w:r>
              <w:rPr>
                <w:rFonts w:eastAsia="Univers-PL, 'Arial Unicode MS'"/>
                <w:sz w:val="20"/>
                <w:szCs w:val="20"/>
              </w:rPr>
              <w:t xml:space="preserve"> jak przedsiębiorcy dominujący w rozumieniu przepisów ustawy z dnia 16 lutego 2007 r. o ochronie konkurencji i konsumentów (t.j Dz. U. z 2017r. poz. 229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jednostka sektora finansów publicznych w rozumieniu przepisów ustawy z dnia 27 sierpnia 2009 </w:t>
            </w:r>
            <w:r>
              <w:rPr>
                <w:sz w:val="20"/>
                <w:szCs w:val="20"/>
              </w:rPr>
              <w:t>r. o finansach publicznych (t.j Dz. U. 2017r.  poz.2077)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Beneficjent pomocy nienależący do kategorii określonych kodem od 1.A do 1.E (podać jaka poniżej)</w:t>
            </w:r>
          </w:p>
          <w:p w:rsidR="004103DE" w:rsidRDefault="00B94AAB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sz w:val="20"/>
                <w:szCs w:val="20"/>
              </w:rPr>
              <w:t xml:space="preserve">- </w:t>
            </w:r>
            <w:r>
              <w:rPr>
                <w:rFonts w:eastAsia="Univers-PL, 'Arial Unicode MS'"/>
                <w:b/>
              </w:rPr>
              <w:t>rolnik – osoba fizyczna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4103DE">
        <w:tblPrEx>
          <w:tblCellMar>
            <w:top w:w="0" w:type="dxa"/>
            <w:bottom w:w="0" w:type="dxa"/>
          </w:tblCellMar>
        </w:tblPrEx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Wskazanie kategorii przedsiębiorstwa, przy którego użyciu beneficjent </w:t>
            </w:r>
            <w:r>
              <w:rPr>
                <w:b/>
                <w:iCs/>
                <w:sz w:val="20"/>
                <w:szCs w:val="20"/>
              </w:rPr>
              <w:t>pomocy wykonuje działalność w rozumieniu załącznika I do rozporządzenia Komisji (UE) nr 702/2014 z dnia 25 czerwca 2014r. uznającego niektóre kategorie pomocy w sektorach rolnym i leśnym oraz na obszarach wiejskich za zgodne z rynkiem wewnętrznym w zastoso</w:t>
            </w:r>
            <w:r>
              <w:rPr>
                <w:b/>
                <w:iCs/>
                <w:sz w:val="20"/>
                <w:szCs w:val="20"/>
              </w:rPr>
              <w:t>waniu art. 107 i 108 Traktatu o funkcjonowaniu Unii Europejskiej (Dz. Urz. UE L 193 z 01.07.2014, str. 1)</w:t>
            </w: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4103DE">
        <w:tblPrEx>
          <w:tblCellMar>
            <w:top w:w="0" w:type="dxa"/>
            <w:bottom w:w="0" w:type="dxa"/>
          </w:tblCellMar>
        </w:tblPrEx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B94AAB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4) przedsiębiorstwo inne niż wskazane w pkt 1-3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DE" w:rsidRDefault="004103DE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lastRenderedPageBreak/>
        <w:t xml:space="preserve">5. Klasa PKD - należy </w:t>
      </w:r>
      <w:r>
        <w:rPr>
          <w:rFonts w:eastAsia="Univers-PL, 'Arial Unicode MS'"/>
        </w:rPr>
        <w:t xml:space="preserve">podać klasę działalności (4 pierwsze znaki), w związku z którą beneficjent otrzymał pomoc, określoną zgodnie z rozporządzeniem  Rady Ministrów z dnia  24 grudnia 2007r. w sprawie Polskiej Klasyfikacji Działalności (PKD) (Dz.U. poz.1885, z 2009r. poz. 489, </w:t>
      </w:r>
      <w:r>
        <w:rPr>
          <w:rFonts w:eastAsia="Univers-PL, 'Arial Unicode MS'"/>
        </w:rPr>
        <w:t>z 2017r. poz.2440)</w:t>
      </w:r>
    </w:p>
    <w:p w:rsidR="004103DE" w:rsidRDefault="004103DE">
      <w:pPr>
        <w:pStyle w:val="Standard"/>
        <w:autoSpaceDE w:val="0"/>
        <w:spacing w:line="360" w:lineRule="auto"/>
        <w:jc w:val="both"/>
      </w:pP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01.11 Uprawy zbóż , roślin strączkowych i roślin oleistych na nasiona z wyłączeniem ryżu</w:t>
      </w:r>
      <w:r>
        <w:rPr>
          <w:rFonts w:eastAsia="Univers-PL, 'Arial Unicode MS'"/>
        </w:rPr>
        <w:tab/>
      </w:r>
      <w:r>
        <w:rPr>
          <w:rFonts w:ascii="BatangChe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01.50 Uprawy rolne połączone z chowem i hodowlą zwierząt (działalność mieszana)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01.41 Chów i hodowla bydła mlecznego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 xml:space="preserve">kod </w:t>
      </w:r>
      <w:r>
        <w:rPr>
          <w:rFonts w:eastAsia="Univers-PL, 'Arial Unicode MS'"/>
        </w:rPr>
        <w:t>01.46 Chów i hodowla świń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B94AAB">
      <w:pPr>
        <w:pStyle w:val="Standard"/>
        <w:autoSpaceDE w:val="0"/>
        <w:spacing w:line="360" w:lineRule="auto"/>
        <w:jc w:val="both"/>
      </w:pPr>
      <w:r>
        <w:rPr>
          <w:rFonts w:eastAsia="Univers-PL, 'Arial Unicode MS'"/>
        </w:rPr>
        <w:t>kod 01.47 Chów i hodowla drobiu</w:t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eastAsia="Univers-PL, 'Arial Unicode MS'"/>
        </w:rPr>
        <w:tab/>
      </w:r>
      <w:r>
        <w:rPr>
          <w:rFonts w:ascii="BatangChe" w:eastAsia="Univers-PL, 'Arial Unicode MS'" w:hAnsi="BatangChe"/>
        </w:rPr>
        <w:t>□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spacing w:line="360" w:lineRule="auto"/>
        <w:ind w:firstLine="720"/>
        <w:jc w:val="both"/>
      </w:pPr>
      <w:r>
        <w:rPr>
          <w:rFonts w:eastAsia="Univers-PL, 'Arial Unicode MS'"/>
        </w:rPr>
        <w:t>Oświadczam, że nie zaprzestałem/am prowadzenia działalności rolniczej rozumianej w myśl art. 2 ust. 2 ustawy o podatku rolnym (t.j. Dz.U. z 2019r., poz. 1256)</w:t>
      </w:r>
      <w:r>
        <w:t xml:space="preserve">. </w:t>
      </w:r>
    </w:p>
    <w:p w:rsidR="004103DE" w:rsidRDefault="00B94AAB">
      <w:pPr>
        <w:pStyle w:val="Standard"/>
        <w:autoSpaceDE w:val="0"/>
        <w:ind w:firstLine="720"/>
        <w:jc w:val="both"/>
      </w:pPr>
      <w:r>
        <w:rPr>
          <w:sz w:val="20"/>
          <w:szCs w:val="20"/>
        </w:rPr>
        <w:t xml:space="preserve">„Za działalność </w:t>
      </w:r>
      <w:r>
        <w:rPr>
          <w:sz w:val="20"/>
          <w:szCs w:val="20"/>
        </w:rPr>
        <w:t>rolniczą uważa się produkcję roślinną i zwierzęcą, w tym również produkcję materiału siewnego, szkółkarskiego, hodowlanego oraz reprodukcyjnego, produkcję warzywniczą, roślin ozdobnych, grzybów uprawnych, sadownictwa, hodowlę i produkcję materiału zarodowe</w:t>
      </w:r>
      <w:r>
        <w:rPr>
          <w:sz w:val="20"/>
          <w:szCs w:val="20"/>
        </w:rPr>
        <w:t>go zwierząt, ptactwa i owadów użytkowych, produkcję zwierzęcą typu przemysłowego fermowego oraz chów i hodowlę ryb.”</w:t>
      </w:r>
    </w:p>
    <w:p w:rsidR="004103DE" w:rsidRDefault="004103DE">
      <w:pPr>
        <w:pStyle w:val="Standard"/>
        <w:autoSpaceDE w:val="0"/>
        <w:spacing w:line="360" w:lineRule="auto"/>
        <w:ind w:firstLine="720"/>
        <w:jc w:val="both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4103DE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4103DE" w:rsidRDefault="00B94AAB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                                      ……….…........................................................................</w:t>
      </w:r>
      <w:r>
        <w:rPr>
          <w:rFonts w:eastAsia="Univers-PL, 'Arial Unicode MS'"/>
        </w:rPr>
        <w:t>..........</w:t>
      </w:r>
    </w:p>
    <w:p w:rsidR="004103DE" w:rsidRDefault="00B94AAB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      </w:t>
      </w:r>
      <w:r>
        <w:rPr>
          <w:rFonts w:eastAsia="Univers-PL, 'Arial Unicode MS'"/>
          <w:sz w:val="22"/>
          <w:szCs w:val="22"/>
        </w:rPr>
        <w:t xml:space="preserve">Data i czytelny podpis </w:t>
      </w:r>
    </w:p>
    <w:sectPr w:rsidR="004103D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AB" w:rsidRDefault="00B94AAB">
      <w:r>
        <w:separator/>
      </w:r>
    </w:p>
  </w:endnote>
  <w:endnote w:type="continuationSeparator" w:id="0">
    <w:p w:rsidR="00B94AAB" w:rsidRDefault="00B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, 'Arial Unicode MS'">
    <w:charset w:val="00"/>
    <w:family w:val="swiss"/>
    <w:pitch w:val="default"/>
  </w:font>
  <w:font w:name="BatangChe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AB" w:rsidRDefault="00B94AAB">
      <w:r>
        <w:rPr>
          <w:color w:val="000000"/>
        </w:rPr>
        <w:separator/>
      </w:r>
    </w:p>
  </w:footnote>
  <w:footnote w:type="continuationSeparator" w:id="0">
    <w:p w:rsidR="00B94AAB" w:rsidRDefault="00B9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1950"/>
    <w:multiLevelType w:val="multilevel"/>
    <w:tmpl w:val="9176E0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03DE"/>
    <w:rsid w:val="00290625"/>
    <w:rsid w:val="004103DE"/>
    <w:rsid w:val="00B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6E073-7147-4BA4-A433-64EEB4B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Tęsiorowska</dc:creator>
  <cp:lastModifiedBy>Dariusz Kaczor</cp:lastModifiedBy>
  <cp:revision>2</cp:revision>
  <cp:lastPrinted>2020-02-27T06:44:00Z</cp:lastPrinted>
  <dcterms:created xsi:type="dcterms:W3CDTF">2020-07-23T09:26:00Z</dcterms:created>
  <dcterms:modified xsi:type="dcterms:W3CDTF">2020-07-23T09:26:00Z</dcterms:modified>
</cp:coreProperties>
</file>